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7D060" w14:textId="0BA8427C" w:rsidR="00FC1928" w:rsidRPr="00BF53CC" w:rsidRDefault="00D36ECC" w:rsidP="00EC4FA7">
      <w:pPr>
        <w:pStyle w:val="a4"/>
        <w:ind w:right="48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D4F58E" wp14:editId="1CAC7B59">
                <wp:simplePos x="0" y="0"/>
                <wp:positionH relativeFrom="page">
                  <wp:posOffset>2448560</wp:posOffset>
                </wp:positionH>
                <wp:positionV relativeFrom="page">
                  <wp:posOffset>2473325</wp:posOffset>
                </wp:positionV>
                <wp:extent cx="1170305" cy="182880"/>
                <wp:effectExtent l="635" t="0" r="635" b="1270"/>
                <wp:wrapNone/>
                <wp:docPr id="4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1FDF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4F58E"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margin-left:192.8pt;margin-top:194.75pt;width:92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LcsAIAAKs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" filled="f" stroked="f">
                <v:textbox inset="0,0,0,0">
                  <w:txbxContent>
                    <w:p w14:paraId="66F21FDF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DE0B0B" wp14:editId="505A72D9">
                <wp:simplePos x="0" y="0"/>
                <wp:positionH relativeFrom="page">
                  <wp:posOffset>1403985</wp:posOffset>
                </wp:positionH>
                <wp:positionV relativeFrom="page">
                  <wp:posOffset>2473325</wp:posOffset>
                </wp:positionV>
                <wp:extent cx="810260" cy="182880"/>
                <wp:effectExtent l="3810" t="0" r="0" b="1270"/>
                <wp:wrapNone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5424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0B0B" id="Text Box 266" o:spid="_x0000_s1027" type="#_x0000_t202" style="position:absolute;margin-left:110.55pt;margin-top:194.75pt;width:63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b7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9mlYMRstb0T1&#10;BAKWAgQGWoS5B0Yj5E+MBpghGVY/dkRSjNqPHB6BGTizIWdjMxuEl3A0wxqjyVzpaTDtesm2DSBP&#10;z4yLW3goNbMiPmVxeF4wF2wthxlmBs/Lfxt1mrTL3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nSWG+7ICAACx&#10;BQAADgAAAAAAAAAAAAAAAAAuAgAAZHJzL2Uyb0RvYy54bWxQSwECLQAUAAYACAAAACEAtYN3JeIA&#10;AAALAQAADwAAAAAAAAAAAAAAAAAMBQAAZHJzL2Rvd25yZXYueG1sUEsFBgAAAAAEAAQA8wAAABsG&#10;AAAAAA==&#10;" filled="f" stroked="f">
                <v:textbox inset="0,0,0,0">
                  <w:txbxContent>
                    <w:p w14:paraId="138F5424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F4BE1B" wp14:editId="202DF265">
                <wp:simplePos x="0" y="0"/>
                <wp:positionH relativeFrom="page">
                  <wp:posOffset>2448560</wp:posOffset>
                </wp:positionH>
                <wp:positionV relativeFrom="page">
                  <wp:posOffset>2196465</wp:posOffset>
                </wp:positionV>
                <wp:extent cx="1170305" cy="182880"/>
                <wp:effectExtent l="635" t="0" r="635" b="1905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443B4" w14:textId="77777777" w:rsidR="008E0D07" w:rsidRPr="001A2849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4BE1B" id="Text Box 265" o:spid="_x0000_s1028" type="#_x0000_t202" style="position:absolute;margin-left:192.8pt;margin-top:172.95pt;width:92.1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j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BdfLejswIAALIF&#10;AAAOAAAAAAAAAAAAAAAAAC4CAABkcnMvZTJvRG9jLnhtbFBLAQItABQABgAIAAAAIQBb+b8H4AAA&#10;AAsBAAAPAAAAAAAAAAAAAAAAAA0FAABkcnMvZG93bnJldi54bWxQSwUGAAAAAAQABADzAAAAGgYA&#10;AAAA&#10;" filled="f" stroked="f">
                <v:textbox inset="0,0,0,0">
                  <w:txbxContent>
                    <w:p w14:paraId="78F443B4" w14:textId="77777777" w:rsidR="008E0D07" w:rsidRPr="001A2849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B8C557" wp14:editId="54775A5E">
                <wp:simplePos x="0" y="0"/>
                <wp:positionH relativeFrom="page">
                  <wp:posOffset>1080135</wp:posOffset>
                </wp:positionH>
                <wp:positionV relativeFrom="page">
                  <wp:posOffset>2196465</wp:posOffset>
                </wp:positionV>
                <wp:extent cx="1134110" cy="182880"/>
                <wp:effectExtent l="3810" t="0" r="0" b="1905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9BCA0" w14:textId="77777777" w:rsidR="008E0D07" w:rsidRPr="00F919B8" w:rsidRDefault="008E0D07" w:rsidP="008E0D07">
                            <w:pPr>
                              <w:pStyle w:val="a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8C557" id="Text Box 264" o:spid="_x0000_s1029" type="#_x0000_t202" style="position:absolute;margin-left:85.05pt;margin-top:172.95pt;width:89.3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4f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" filled="f" stroked="f">
                <v:textbox inset="0,0,0,0">
                  <w:txbxContent>
                    <w:p w14:paraId="3029BCA0" w14:textId="77777777" w:rsidR="008E0D07" w:rsidRPr="00F919B8" w:rsidRDefault="008E0D07" w:rsidP="008E0D07">
                      <w:pPr>
                        <w:pStyle w:val="a3"/>
                        <w:rPr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961A36C" wp14:editId="31C75CCF">
                <wp:simplePos x="0" y="0"/>
                <wp:positionH relativeFrom="page">
                  <wp:posOffset>5310505</wp:posOffset>
                </wp:positionH>
                <wp:positionV relativeFrom="page">
                  <wp:posOffset>2412365</wp:posOffset>
                </wp:positionV>
                <wp:extent cx="1267460" cy="273685"/>
                <wp:effectExtent l="0" t="0" r="8890" b="120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89285" w14:textId="37F4188F" w:rsidR="00205CDE" w:rsidRDefault="00266076" w:rsidP="00205CDE">
                            <w:pPr>
                              <w:jc w:val="center"/>
                            </w:pPr>
                            <w:r>
                              <w:t>196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A36C" id="Поле 12" o:spid="_x0000_s1030" type="#_x0000_t202" style="position:absolute;margin-left:418.15pt;margin-top:189.95pt;width:9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bgvgIAALI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" filled="f" stroked="f">
                <v:textbox inset="0,0,0,0">
                  <w:txbxContent>
                    <w:p w14:paraId="1A489285" w14:textId="37F4188F" w:rsidR="00205CDE" w:rsidRDefault="00266076" w:rsidP="00205CDE">
                      <w:pPr>
                        <w:jc w:val="center"/>
                      </w:pPr>
                      <w:r>
                        <w:t>196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404917" wp14:editId="6540D3AA">
                <wp:simplePos x="0" y="0"/>
                <wp:positionH relativeFrom="page">
                  <wp:posOffset>1584325</wp:posOffset>
                </wp:positionH>
                <wp:positionV relativeFrom="page">
                  <wp:posOffset>2412365</wp:posOffset>
                </wp:positionV>
                <wp:extent cx="1278255" cy="273685"/>
                <wp:effectExtent l="0" t="0" r="17145" b="1206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2EFAB" w14:textId="1E014D39" w:rsidR="00205CDE" w:rsidRPr="00C06726" w:rsidRDefault="00266076" w:rsidP="00205CDE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3A054D">
                              <w:t>3.12.2021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917" id="Поле 11" o:spid="_x0000_s1031" type="#_x0000_t202" style="position:absolute;margin-left:124.75pt;margin-top:189.95pt;width:100.65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" filled="f" stroked="f">
                <v:textbox inset="0,0,0,0">
                  <w:txbxContent>
                    <w:p w14:paraId="7692EFAB" w14:textId="1E014D39" w:rsidR="00205CDE" w:rsidRPr="00C06726" w:rsidRDefault="00266076" w:rsidP="00205CDE">
                      <w:pPr>
                        <w:jc w:val="center"/>
                      </w:pPr>
                      <w:r>
                        <w:t>2</w:t>
                      </w:r>
                      <w:r w:rsidR="003A054D">
                        <w:t>3.12.2021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05CDE" w:rsidRPr="00205CDE">
        <w:rPr>
          <w:noProof/>
        </w:rPr>
        <w:drawing>
          <wp:anchor distT="0" distB="0" distL="114300" distR="114300" simplePos="0" relativeHeight="251659264" behindDoc="0" locked="1" layoutInCell="1" allowOverlap="1" wp14:anchorId="03051892" wp14:editId="758C5D85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5673725" cy="2922905"/>
            <wp:effectExtent l="0" t="0" r="3175" b="0"/>
            <wp:wrapTopAndBottom/>
            <wp:docPr id="10" name="Рисунок 10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292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CDE" w:rsidRPr="00205CDE">
        <w:t xml:space="preserve">О </w:t>
      </w:r>
      <w:r w:rsidR="00AB6F43" w:rsidRPr="00BF53CC">
        <w:t>внесении изменени</w:t>
      </w:r>
      <w:r w:rsidR="008B64E9">
        <w:t>я</w:t>
      </w:r>
      <w:r w:rsidR="00AB6F43" w:rsidRPr="00BF53CC">
        <w:t xml:space="preserve"> в </w:t>
      </w:r>
      <w:r w:rsidR="00780BC1">
        <w:t xml:space="preserve">приложение </w:t>
      </w:r>
      <w:r w:rsidR="00755023">
        <w:t>2</w:t>
      </w:r>
      <w:r w:rsidR="00780BC1">
        <w:t xml:space="preserve"> к </w:t>
      </w:r>
      <w:r w:rsidR="005502DC" w:rsidRPr="00BF53CC">
        <w:t>Положени</w:t>
      </w:r>
      <w:r w:rsidR="00780BC1">
        <w:t>ю</w:t>
      </w:r>
      <w:r w:rsidR="0005106C">
        <w:t xml:space="preserve"> </w:t>
      </w:r>
      <w:r w:rsidR="005502DC" w:rsidRPr="00BF53CC">
        <w:t xml:space="preserve">о денежном </w:t>
      </w:r>
      <w:r w:rsidR="00EC4FA7">
        <w:t>с</w:t>
      </w:r>
      <w:r w:rsidR="005502DC" w:rsidRPr="00BF53CC">
        <w:t>одержании муниципальных</w:t>
      </w:r>
      <w:r w:rsidR="0005106C">
        <w:t xml:space="preserve"> </w:t>
      </w:r>
      <w:r w:rsidR="005502DC" w:rsidRPr="00BF53CC">
        <w:t>служащих органов местного самоуправления</w:t>
      </w:r>
      <w:r w:rsidR="0005106C">
        <w:t xml:space="preserve"> </w:t>
      </w:r>
      <w:r w:rsidR="005502DC" w:rsidRPr="00BF53CC">
        <w:t>Пермского муниципального района,</w:t>
      </w:r>
      <w:r w:rsidR="0005106C">
        <w:t xml:space="preserve"> </w:t>
      </w:r>
      <w:r w:rsidR="005502DC" w:rsidRPr="00BF53CC">
        <w:t>утвержденно</w:t>
      </w:r>
      <w:r w:rsidR="00780BC1">
        <w:t>му</w:t>
      </w:r>
      <w:r w:rsidR="00BF53CC" w:rsidRPr="00BF53CC">
        <w:t xml:space="preserve"> решением Земского</w:t>
      </w:r>
      <w:r w:rsidR="0005106C">
        <w:t xml:space="preserve"> </w:t>
      </w:r>
      <w:r w:rsidR="005502DC" w:rsidRPr="00BF53CC">
        <w:t xml:space="preserve">Собрания Пермского </w:t>
      </w:r>
      <w:r w:rsidR="00EC4FA7">
        <w:t>м</w:t>
      </w:r>
      <w:r w:rsidR="005502DC" w:rsidRPr="00BF53CC">
        <w:t>униципального</w:t>
      </w:r>
      <w:r w:rsidR="0005106C">
        <w:t xml:space="preserve"> </w:t>
      </w:r>
      <w:r w:rsidR="005502DC" w:rsidRPr="00BF53CC">
        <w:t>района от 27.10.2011 № 208</w:t>
      </w:r>
    </w:p>
    <w:p w14:paraId="29A64B79" w14:textId="3645E138" w:rsidR="00205CDE" w:rsidRPr="00474722" w:rsidRDefault="00205CDE" w:rsidP="00026BD2">
      <w:pPr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 w:rsidRPr="00474722">
        <w:rPr>
          <w:szCs w:val="28"/>
        </w:rPr>
        <w:t xml:space="preserve">В соответствии </w:t>
      </w:r>
      <w:r w:rsidR="00156921">
        <w:rPr>
          <w:szCs w:val="28"/>
        </w:rPr>
        <w:t>с</w:t>
      </w:r>
      <w:r w:rsidR="00BB45EC">
        <w:rPr>
          <w:szCs w:val="28"/>
        </w:rPr>
        <w:t xml:space="preserve"> пунктом 2 части 1 </w:t>
      </w:r>
      <w:r w:rsidR="00653F41">
        <w:rPr>
          <w:szCs w:val="28"/>
        </w:rPr>
        <w:t>стать</w:t>
      </w:r>
      <w:r w:rsidR="00BB45EC">
        <w:rPr>
          <w:szCs w:val="28"/>
        </w:rPr>
        <w:t>и</w:t>
      </w:r>
      <w:r w:rsidR="00C56E49">
        <w:rPr>
          <w:szCs w:val="28"/>
        </w:rPr>
        <w:t xml:space="preserve"> 25</w:t>
      </w:r>
      <w:r w:rsidR="00653F41">
        <w:rPr>
          <w:szCs w:val="28"/>
        </w:rPr>
        <w:t>,</w:t>
      </w:r>
      <w:r w:rsidR="00BB45EC">
        <w:rPr>
          <w:szCs w:val="28"/>
        </w:rPr>
        <w:t xml:space="preserve"> частью 2 статьи</w:t>
      </w:r>
      <w:r w:rsidR="00653F41">
        <w:rPr>
          <w:szCs w:val="28"/>
        </w:rPr>
        <w:t xml:space="preserve"> 68</w:t>
      </w:r>
      <w:r w:rsidR="00C56E49">
        <w:rPr>
          <w:szCs w:val="28"/>
        </w:rPr>
        <w:t xml:space="preserve"> Устава Пермского муниципального района</w:t>
      </w:r>
    </w:p>
    <w:p w14:paraId="6BAA193A" w14:textId="77777777" w:rsidR="00205CDE" w:rsidRPr="00474722" w:rsidRDefault="00205CDE" w:rsidP="00026BD2">
      <w:pPr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 w:rsidRPr="00474722">
        <w:rPr>
          <w:szCs w:val="28"/>
        </w:rPr>
        <w:t>Земское Собрание РЕШАЕТ:</w:t>
      </w:r>
    </w:p>
    <w:p w14:paraId="680D2E26" w14:textId="7655E36B" w:rsidR="0039349F" w:rsidRDefault="0005106C" w:rsidP="00026BD2">
      <w:pPr>
        <w:pStyle w:val="ae"/>
        <w:tabs>
          <w:tab w:val="left" w:pos="851"/>
        </w:tabs>
        <w:autoSpaceDE w:val="0"/>
        <w:autoSpaceDN w:val="0"/>
        <w:adjustRightInd w:val="0"/>
        <w:ind w:left="0" w:right="142" w:firstLine="709"/>
        <w:jc w:val="both"/>
        <w:outlineLvl w:val="0"/>
        <w:rPr>
          <w:szCs w:val="28"/>
        </w:rPr>
      </w:pPr>
      <w:r>
        <w:rPr>
          <w:szCs w:val="28"/>
        </w:rPr>
        <w:t>1.</w:t>
      </w:r>
      <w:r w:rsidR="00B557CA">
        <w:rPr>
          <w:szCs w:val="28"/>
        </w:rPr>
        <w:t xml:space="preserve"> </w:t>
      </w:r>
      <w:r w:rsidR="00C75DFD">
        <w:rPr>
          <w:szCs w:val="28"/>
        </w:rPr>
        <w:t>Внести в п</w:t>
      </w:r>
      <w:r w:rsidR="00780BC1">
        <w:rPr>
          <w:szCs w:val="28"/>
        </w:rPr>
        <w:t>риложени</w:t>
      </w:r>
      <w:r w:rsidR="00ED1162">
        <w:rPr>
          <w:szCs w:val="28"/>
        </w:rPr>
        <w:t>е</w:t>
      </w:r>
      <w:r w:rsidR="00780BC1">
        <w:rPr>
          <w:szCs w:val="28"/>
        </w:rPr>
        <w:t xml:space="preserve"> </w:t>
      </w:r>
      <w:r w:rsidR="00755023">
        <w:rPr>
          <w:szCs w:val="28"/>
        </w:rPr>
        <w:t>2</w:t>
      </w:r>
      <w:r w:rsidR="00780BC1">
        <w:rPr>
          <w:szCs w:val="28"/>
        </w:rPr>
        <w:t xml:space="preserve"> </w:t>
      </w:r>
      <w:r w:rsidR="00640921">
        <w:rPr>
          <w:szCs w:val="28"/>
        </w:rPr>
        <w:t xml:space="preserve"> </w:t>
      </w:r>
      <w:r w:rsidR="00780BC1">
        <w:rPr>
          <w:szCs w:val="28"/>
        </w:rPr>
        <w:t xml:space="preserve">к </w:t>
      </w:r>
      <w:r w:rsidR="00653F41" w:rsidRPr="00153E70">
        <w:rPr>
          <w:szCs w:val="28"/>
        </w:rPr>
        <w:t>Положени</w:t>
      </w:r>
      <w:r w:rsidR="00780BC1">
        <w:rPr>
          <w:szCs w:val="28"/>
        </w:rPr>
        <w:t>ю</w:t>
      </w:r>
      <w:r w:rsidR="00653F41" w:rsidRPr="00153E70">
        <w:rPr>
          <w:szCs w:val="28"/>
        </w:rPr>
        <w:t xml:space="preserve"> о денежном содержании муниципальных служащих органов местного самоуправления Пермского муниципального района, утвержденно</w:t>
      </w:r>
      <w:r w:rsidR="00780BC1">
        <w:rPr>
          <w:szCs w:val="28"/>
        </w:rPr>
        <w:t>му</w:t>
      </w:r>
      <w:r w:rsidR="00653F41" w:rsidRPr="00153E70">
        <w:rPr>
          <w:szCs w:val="28"/>
        </w:rPr>
        <w:t xml:space="preserve"> решением Земского Собрания Пермского муниципального района от 27.10.2011 № 208 (в ред. от 23.08.2012</w:t>
      </w:r>
      <w:r w:rsidR="00EC4FA7">
        <w:rPr>
          <w:szCs w:val="28"/>
        </w:rPr>
        <w:t xml:space="preserve"> </w:t>
      </w:r>
      <w:r w:rsidR="00653F41" w:rsidRPr="00153E70">
        <w:rPr>
          <w:szCs w:val="28"/>
        </w:rPr>
        <w:t xml:space="preserve">№ 278, от 14.12.2012 № 306, </w:t>
      </w:r>
      <w:r w:rsidR="00064BEF" w:rsidRPr="00153E70">
        <w:rPr>
          <w:szCs w:val="28"/>
        </w:rPr>
        <w:t>от 30.10.2013 № 392, от 18.12.2014 № 28, от 28.05.2015 № 79, от 24.05.2016 № 150, от 22.09.2016 №167, от 24.08.2017 №248</w:t>
      </w:r>
      <w:r w:rsidR="00BB45EC" w:rsidRPr="00153E70">
        <w:rPr>
          <w:szCs w:val="28"/>
        </w:rPr>
        <w:t>, от 26.03.2020 № 36, от 27.08.2020 № 70</w:t>
      </w:r>
      <w:r w:rsidR="00907A62">
        <w:rPr>
          <w:szCs w:val="28"/>
        </w:rPr>
        <w:t>, от 27.05.2021 № 141</w:t>
      </w:r>
      <w:r w:rsidR="00755023">
        <w:rPr>
          <w:szCs w:val="28"/>
        </w:rPr>
        <w:t>, от 26.08.2021</w:t>
      </w:r>
      <w:r w:rsidR="00EC4FA7">
        <w:rPr>
          <w:szCs w:val="28"/>
        </w:rPr>
        <w:t xml:space="preserve"> </w:t>
      </w:r>
      <w:r w:rsidR="00755023">
        <w:rPr>
          <w:szCs w:val="28"/>
        </w:rPr>
        <w:t>№ 153, от 28.10.2021 № 180</w:t>
      </w:r>
      <w:r w:rsidR="00064BEF" w:rsidRPr="00153E70">
        <w:rPr>
          <w:szCs w:val="28"/>
        </w:rPr>
        <w:t>)</w:t>
      </w:r>
      <w:r w:rsidR="00755023">
        <w:rPr>
          <w:szCs w:val="28"/>
        </w:rPr>
        <w:t xml:space="preserve">, </w:t>
      </w:r>
      <w:r w:rsidR="0039349F">
        <w:rPr>
          <w:szCs w:val="28"/>
        </w:rPr>
        <w:t>следующ</w:t>
      </w:r>
      <w:r w:rsidR="008611C5">
        <w:rPr>
          <w:szCs w:val="28"/>
        </w:rPr>
        <w:t>е</w:t>
      </w:r>
      <w:r w:rsidR="0039349F">
        <w:rPr>
          <w:szCs w:val="28"/>
        </w:rPr>
        <w:t>е изменени</w:t>
      </w:r>
      <w:r w:rsidR="008611C5">
        <w:rPr>
          <w:szCs w:val="28"/>
        </w:rPr>
        <w:t>е</w:t>
      </w:r>
      <w:r w:rsidR="0039349F">
        <w:rPr>
          <w:szCs w:val="28"/>
        </w:rPr>
        <w:t>:</w:t>
      </w:r>
    </w:p>
    <w:p w14:paraId="14AA4897" w14:textId="4CDCC718" w:rsidR="00780BC1" w:rsidRPr="00780BC1" w:rsidRDefault="00C75DFD" w:rsidP="00026BD2">
      <w:pPr>
        <w:pStyle w:val="ae"/>
        <w:tabs>
          <w:tab w:val="left" w:pos="851"/>
        </w:tabs>
        <w:autoSpaceDE w:val="0"/>
        <w:autoSpaceDN w:val="0"/>
        <w:adjustRightInd w:val="0"/>
        <w:ind w:left="0" w:right="142" w:firstLine="709"/>
        <w:jc w:val="both"/>
        <w:outlineLvl w:val="0"/>
        <w:rPr>
          <w:szCs w:val="28"/>
        </w:rPr>
      </w:pPr>
      <w:r>
        <w:rPr>
          <w:szCs w:val="28"/>
        </w:rPr>
        <w:t>приложение 1</w:t>
      </w:r>
      <w:r w:rsidR="00640921">
        <w:rPr>
          <w:szCs w:val="28"/>
        </w:rPr>
        <w:t xml:space="preserve"> </w:t>
      </w:r>
      <w:r w:rsidR="00ED1162">
        <w:rPr>
          <w:szCs w:val="28"/>
        </w:rPr>
        <w:t xml:space="preserve">«Размеры окладов за классный чин муниципальной службы Пермского муниципального района» </w:t>
      </w:r>
      <w:r w:rsidR="0039349F">
        <w:rPr>
          <w:szCs w:val="28"/>
        </w:rPr>
        <w:t xml:space="preserve">изложить </w:t>
      </w:r>
      <w:r w:rsidR="00780BC1" w:rsidRPr="00780BC1">
        <w:rPr>
          <w:szCs w:val="28"/>
        </w:rPr>
        <w:t>в новой редакции</w:t>
      </w:r>
      <w:r w:rsidR="00755023">
        <w:rPr>
          <w:szCs w:val="28"/>
        </w:rPr>
        <w:t xml:space="preserve"> согласно приложению к настоящему решению.</w:t>
      </w:r>
    </w:p>
    <w:p w14:paraId="58E7F17A" w14:textId="1D9F17AA" w:rsidR="0039349F" w:rsidRDefault="0061684E" w:rsidP="00026BD2">
      <w:pPr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C27198">
        <w:rPr>
          <w:szCs w:val="28"/>
        </w:rPr>
        <w:t>.</w:t>
      </w:r>
      <w:r w:rsidR="00B557CA">
        <w:rPr>
          <w:szCs w:val="28"/>
        </w:rPr>
        <w:t xml:space="preserve"> </w:t>
      </w:r>
      <w:r w:rsidR="00780BC1">
        <w:rPr>
          <w:szCs w:val="28"/>
        </w:rPr>
        <w:t>Н</w:t>
      </w:r>
      <w:r w:rsidR="00780BC1" w:rsidRPr="00780BC1">
        <w:rPr>
          <w:szCs w:val="28"/>
        </w:rPr>
        <w:t xml:space="preserve">астоящее решение </w:t>
      </w:r>
      <w:r w:rsidR="0039349F">
        <w:rPr>
          <w:szCs w:val="28"/>
        </w:rPr>
        <w:t>подлежит</w:t>
      </w:r>
      <w:r w:rsidR="00780BC1" w:rsidRPr="00780BC1">
        <w:rPr>
          <w:szCs w:val="28"/>
        </w:rPr>
        <w:t xml:space="preserve"> официально</w:t>
      </w:r>
      <w:r w:rsidR="0039349F">
        <w:rPr>
          <w:szCs w:val="28"/>
        </w:rPr>
        <w:t>му</w:t>
      </w:r>
      <w:r w:rsidR="00780BC1" w:rsidRPr="00780BC1">
        <w:rPr>
          <w:szCs w:val="28"/>
        </w:rPr>
        <w:t xml:space="preserve"> опубликовани</w:t>
      </w:r>
      <w:r w:rsidR="0039349F">
        <w:rPr>
          <w:szCs w:val="28"/>
        </w:rPr>
        <w:t>ю</w:t>
      </w:r>
      <w:r w:rsidR="00780BC1" w:rsidRPr="00780BC1">
        <w:rPr>
          <w:szCs w:val="28"/>
        </w:rPr>
        <w:t xml:space="preserve"> в бюллетене муниципального образования </w:t>
      </w:r>
      <w:r w:rsidR="00780BC1">
        <w:rPr>
          <w:szCs w:val="28"/>
        </w:rPr>
        <w:t>«</w:t>
      </w:r>
      <w:r w:rsidR="00780BC1" w:rsidRPr="00780BC1">
        <w:rPr>
          <w:szCs w:val="28"/>
        </w:rPr>
        <w:t>Пермский муниципальный район</w:t>
      </w:r>
      <w:r w:rsidR="00780BC1">
        <w:rPr>
          <w:szCs w:val="28"/>
        </w:rPr>
        <w:t>»</w:t>
      </w:r>
      <w:r w:rsidR="00EB1B03">
        <w:rPr>
          <w:szCs w:val="28"/>
        </w:rPr>
        <w:t xml:space="preserve"> и размещению на официальном сайте Пермского муниципального района</w:t>
      </w:r>
      <w:r w:rsidR="0039349F">
        <w:rPr>
          <w:szCs w:val="28"/>
        </w:rPr>
        <w:t>.</w:t>
      </w:r>
    </w:p>
    <w:p w14:paraId="476A75B9" w14:textId="5F70FA75" w:rsidR="0061684E" w:rsidRDefault="00B557CA" w:rsidP="00026BD2">
      <w:pPr>
        <w:autoSpaceDE w:val="0"/>
        <w:autoSpaceDN w:val="0"/>
        <w:adjustRightInd w:val="0"/>
        <w:ind w:right="142"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39349F">
        <w:rPr>
          <w:szCs w:val="28"/>
        </w:rPr>
        <w:t>Настоящее решение вступает в силу</w:t>
      </w:r>
      <w:r w:rsidR="00780BC1">
        <w:rPr>
          <w:szCs w:val="28"/>
        </w:rPr>
        <w:t xml:space="preserve"> </w:t>
      </w:r>
      <w:r w:rsidR="00C27198" w:rsidRPr="00C27198">
        <w:rPr>
          <w:szCs w:val="28"/>
        </w:rPr>
        <w:t>с</w:t>
      </w:r>
      <w:r w:rsidR="0061684E">
        <w:rPr>
          <w:szCs w:val="28"/>
        </w:rPr>
        <w:t xml:space="preserve"> 01 </w:t>
      </w:r>
      <w:r w:rsidR="0041326C">
        <w:rPr>
          <w:szCs w:val="28"/>
        </w:rPr>
        <w:t>января</w:t>
      </w:r>
      <w:r w:rsidR="0061684E">
        <w:rPr>
          <w:szCs w:val="28"/>
        </w:rPr>
        <w:t xml:space="preserve"> 202</w:t>
      </w:r>
      <w:r w:rsidR="0041326C">
        <w:rPr>
          <w:szCs w:val="28"/>
        </w:rPr>
        <w:t>2</w:t>
      </w:r>
      <w:r w:rsidR="0061684E">
        <w:rPr>
          <w:szCs w:val="28"/>
        </w:rPr>
        <w:t xml:space="preserve"> года.</w:t>
      </w:r>
    </w:p>
    <w:p w14:paraId="48D82720" w14:textId="77777777" w:rsidR="00E76390" w:rsidRDefault="00E76390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737F0132" w14:textId="77777777" w:rsidR="00780BC1" w:rsidRDefault="00780BC1" w:rsidP="009B5D1E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p w14:paraId="0C678B6F" w14:textId="77777777" w:rsidR="00266076" w:rsidRDefault="00266076" w:rsidP="00EC4FA7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Временно исполняющий полномочия</w:t>
      </w:r>
    </w:p>
    <w:p w14:paraId="34D1021F" w14:textId="1AA4CED7" w:rsidR="00EC4FA7" w:rsidRDefault="003D5EEF" w:rsidP="00EC4FA7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="00EC4FA7" w:rsidRPr="0016009A">
        <w:rPr>
          <w:rFonts w:eastAsia="Calibri"/>
          <w:szCs w:val="28"/>
          <w:lang w:eastAsia="en-US"/>
        </w:rPr>
        <w:t>лав</w:t>
      </w:r>
      <w:r>
        <w:rPr>
          <w:rFonts w:eastAsia="Calibri"/>
          <w:szCs w:val="28"/>
          <w:lang w:eastAsia="en-US"/>
        </w:rPr>
        <w:t>ы</w:t>
      </w:r>
      <w:r w:rsidR="00EC4FA7" w:rsidRPr="0016009A">
        <w:rPr>
          <w:rFonts w:eastAsia="Calibri"/>
          <w:szCs w:val="28"/>
          <w:lang w:eastAsia="en-US"/>
        </w:rPr>
        <w:t xml:space="preserve"> муниципального района</w:t>
      </w:r>
      <w:r w:rsidR="00EC4FA7">
        <w:rPr>
          <w:rFonts w:eastAsia="Calibri"/>
          <w:szCs w:val="28"/>
          <w:lang w:eastAsia="en-US"/>
        </w:rPr>
        <w:t xml:space="preserve"> </w:t>
      </w:r>
      <w:r w:rsidR="00EC4FA7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>И.А. Варушкин</w:t>
      </w:r>
    </w:p>
    <w:p w14:paraId="4BC983EA" w14:textId="77777777" w:rsidR="00EC4FA7" w:rsidRDefault="00EC4FA7" w:rsidP="00EC4FA7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</w:p>
    <w:p w14:paraId="1AD603CD" w14:textId="33501802" w:rsidR="00EC4FA7" w:rsidRDefault="00EC4FA7" w:rsidP="00EC4FA7">
      <w:pPr>
        <w:widowControl w:val="0"/>
        <w:tabs>
          <w:tab w:val="right" w:pos="9921"/>
        </w:tabs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Председатель Земского Собрания                                                         Д.В. Гордиенко</w:t>
      </w:r>
    </w:p>
    <w:p w14:paraId="21400288" w14:textId="77777777" w:rsidR="002651E9" w:rsidRDefault="002651E9" w:rsidP="00E76390">
      <w:pPr>
        <w:autoSpaceDE w:val="0"/>
        <w:autoSpaceDN w:val="0"/>
        <w:adjustRightInd w:val="0"/>
        <w:spacing w:line="276" w:lineRule="auto"/>
        <w:ind w:right="141"/>
        <w:jc w:val="both"/>
        <w:outlineLvl w:val="0"/>
        <w:rPr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2651E9" w:rsidRPr="006C5EB2" w14:paraId="530B77C6" w14:textId="77777777" w:rsidTr="00233BB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3F6" w14:textId="77777777" w:rsidR="002651E9" w:rsidRDefault="002651E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к решению</w:t>
            </w:r>
          </w:p>
          <w:p w14:paraId="2F188E4A" w14:textId="77777777" w:rsidR="002651E9" w:rsidRDefault="002651E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Земского Собрания</w:t>
            </w:r>
          </w:p>
          <w:p w14:paraId="5C177004" w14:textId="093DF4EA" w:rsidR="002651E9" w:rsidRDefault="002651E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33BB9" w:rsidRPr="00205C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8FC7FD1" wp14:editId="6DCDDEF5">
                      <wp:simplePos x="0" y="0"/>
                      <wp:positionH relativeFrom="page">
                        <wp:posOffset>4817745</wp:posOffset>
                      </wp:positionH>
                      <wp:positionV relativeFrom="page">
                        <wp:posOffset>408940</wp:posOffset>
                      </wp:positionV>
                      <wp:extent cx="752475" cy="299085"/>
                      <wp:effectExtent l="19050" t="19050" r="9525" b="24765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9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A7D5DA" w14:textId="77777777" w:rsidR="00233BB9" w:rsidRPr="00C06726" w:rsidRDefault="00233BB9" w:rsidP="00233B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7FD1" id="Поле 5" o:spid="_x0000_s1032" type="#_x0000_t202" style="position:absolute;left:0;text-align:left;margin-left:379.35pt;margin-top:32.2pt;width:59.25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" filled="f" stroked="f">
                      <v:textbox inset="0,0,0,0">
                        <w:txbxContent>
                          <w:p w14:paraId="44A7D5DA" w14:textId="77777777" w:rsidR="00233BB9" w:rsidRPr="00C06726" w:rsidRDefault="00233BB9" w:rsidP="00233BB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266076">
              <w:rPr>
                <w:szCs w:val="28"/>
              </w:rPr>
              <w:t xml:space="preserve">23.12.2021 </w:t>
            </w:r>
            <w:r>
              <w:rPr>
                <w:szCs w:val="28"/>
              </w:rPr>
              <w:t>№</w:t>
            </w:r>
            <w:r w:rsidR="00233BB9" w:rsidRPr="00205C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682E0624" wp14:editId="1BCC2248">
                      <wp:simplePos x="0" y="0"/>
                      <wp:positionH relativeFrom="page">
                        <wp:posOffset>5770880</wp:posOffset>
                      </wp:positionH>
                      <wp:positionV relativeFrom="page">
                        <wp:posOffset>440055</wp:posOffset>
                      </wp:positionV>
                      <wp:extent cx="429895" cy="260350"/>
                      <wp:effectExtent l="19050" t="19050" r="27305" b="2540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260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90F818" w14:textId="77777777" w:rsidR="00233BB9" w:rsidRDefault="00233BB9" w:rsidP="00233B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E0624" id="Поле 6" o:spid="_x0000_s1033" type="#_x0000_t202" style="position:absolute;left:0;text-align:left;margin-left:454.4pt;margin-top:34.65pt;width:33.8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" filled="f" stroked="f">
                      <v:textbox inset="0,0,0,0">
                        <w:txbxContent>
                          <w:p w14:paraId="3490F818" w14:textId="77777777" w:rsidR="00233BB9" w:rsidRDefault="00233BB9" w:rsidP="00233BB9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EC4FA7">
              <w:rPr>
                <w:szCs w:val="28"/>
              </w:rPr>
              <w:t xml:space="preserve"> </w:t>
            </w:r>
            <w:r w:rsidR="00266076">
              <w:rPr>
                <w:szCs w:val="28"/>
              </w:rPr>
              <w:t>196</w:t>
            </w:r>
          </w:p>
          <w:p w14:paraId="0A314011" w14:textId="77777777" w:rsidR="002651E9" w:rsidRDefault="002651E9" w:rsidP="00026BD2">
            <w:pPr>
              <w:jc w:val="right"/>
              <w:rPr>
                <w:szCs w:val="28"/>
              </w:rPr>
            </w:pPr>
          </w:p>
          <w:p w14:paraId="1E739442" w14:textId="6DF30C31" w:rsidR="002651E9" w:rsidRPr="006C5EB2" w:rsidRDefault="002651E9" w:rsidP="00026BD2">
            <w:pPr>
              <w:jc w:val="right"/>
              <w:rPr>
                <w:szCs w:val="28"/>
              </w:rPr>
            </w:pPr>
            <w:r w:rsidRPr="006C5EB2">
              <w:rPr>
                <w:szCs w:val="28"/>
              </w:rPr>
              <w:t xml:space="preserve">Приложение </w:t>
            </w:r>
            <w:r w:rsidR="00233BB9">
              <w:rPr>
                <w:szCs w:val="28"/>
              </w:rPr>
              <w:t>1</w:t>
            </w:r>
          </w:p>
        </w:tc>
      </w:tr>
      <w:tr w:rsidR="002651E9" w:rsidRPr="006C5EB2" w14:paraId="3FC8599F" w14:textId="77777777" w:rsidTr="00233BB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C6D16" w14:textId="77777777" w:rsidR="00233BB9" w:rsidRDefault="00233BB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Положению</w:t>
            </w:r>
          </w:p>
          <w:p w14:paraId="17C6F708" w14:textId="77777777" w:rsidR="00233BB9" w:rsidRDefault="00233BB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 Порядке назначения</w:t>
            </w:r>
          </w:p>
          <w:p w14:paraId="59DBC762" w14:textId="1E667A10" w:rsidR="00233BB9" w:rsidRDefault="00233BB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муниципальным служащим</w:t>
            </w:r>
          </w:p>
          <w:p w14:paraId="52C96667" w14:textId="2215A0B4" w:rsidR="00233BB9" w:rsidRDefault="00233BB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Пермского муниципального района</w:t>
            </w:r>
          </w:p>
          <w:p w14:paraId="79FED1ED" w14:textId="73D8972B" w:rsidR="002651E9" w:rsidRPr="006C5EB2" w:rsidRDefault="00233BB9" w:rsidP="00026BD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ежемесячных и дополнительных выплат</w:t>
            </w:r>
          </w:p>
        </w:tc>
      </w:tr>
      <w:tr w:rsidR="002651E9" w:rsidRPr="006C5EB2" w14:paraId="506685C0" w14:textId="77777777" w:rsidTr="00233BB9">
        <w:trPr>
          <w:trHeight w:val="37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31197" w14:textId="46705A6B" w:rsidR="002651E9" w:rsidRPr="006C5EB2" w:rsidRDefault="002651E9" w:rsidP="00026BD2">
            <w:pPr>
              <w:jc w:val="right"/>
              <w:rPr>
                <w:szCs w:val="28"/>
              </w:rPr>
            </w:pPr>
          </w:p>
        </w:tc>
      </w:tr>
    </w:tbl>
    <w:p w14:paraId="3571412A" w14:textId="77777777" w:rsidR="002651E9" w:rsidRDefault="002651E9" w:rsidP="00026BD2">
      <w:pPr>
        <w:jc w:val="center"/>
        <w:rPr>
          <w:b/>
          <w:bCs/>
          <w:szCs w:val="28"/>
        </w:rPr>
      </w:pPr>
      <w:r w:rsidRPr="001F441C">
        <w:rPr>
          <w:b/>
          <w:bCs/>
          <w:szCs w:val="28"/>
        </w:rPr>
        <w:t>Размеры окладов за классный чин</w:t>
      </w:r>
    </w:p>
    <w:p w14:paraId="54DDA639" w14:textId="6E3A9772" w:rsidR="002651E9" w:rsidRDefault="002651E9" w:rsidP="00026BD2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1F441C">
        <w:rPr>
          <w:b/>
          <w:bCs/>
          <w:szCs w:val="28"/>
        </w:rPr>
        <w:t>муниципальной службы</w:t>
      </w:r>
      <w:r>
        <w:rPr>
          <w:b/>
          <w:bCs/>
          <w:szCs w:val="28"/>
        </w:rPr>
        <w:t xml:space="preserve"> </w:t>
      </w:r>
      <w:r w:rsidRPr="001F441C">
        <w:rPr>
          <w:b/>
          <w:bCs/>
          <w:szCs w:val="28"/>
        </w:rPr>
        <w:t>Пермского муниципального района</w:t>
      </w:r>
    </w:p>
    <w:p w14:paraId="58D0E7D9" w14:textId="77777777" w:rsidR="00EC4FA7" w:rsidRDefault="00EC4FA7" w:rsidP="00026BD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7475"/>
        <w:gridCol w:w="1701"/>
      </w:tblGrid>
      <w:tr w:rsidR="002651E9" w:rsidRPr="001F441C" w14:paraId="285EDED8" w14:textId="77777777" w:rsidTr="00321213">
        <w:trPr>
          <w:trHeight w:val="92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BADD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7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882D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Классный чин муниципальной службы Пермского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02A9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Размер оклада, руб.</w:t>
            </w:r>
          </w:p>
        </w:tc>
      </w:tr>
      <w:tr w:rsidR="002651E9" w:rsidRPr="001F441C" w14:paraId="03FA015C" w14:textId="77777777" w:rsidTr="00321213">
        <w:trPr>
          <w:trHeight w:val="69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C8F4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133C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910" w14:textId="59D1DF38" w:rsidR="002651E9" w:rsidRDefault="002C50F3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C4FA7">
              <w:rPr>
                <w:szCs w:val="28"/>
              </w:rPr>
              <w:t xml:space="preserve"> </w:t>
            </w:r>
            <w:r>
              <w:rPr>
                <w:szCs w:val="28"/>
              </w:rPr>
              <w:t>715,37</w:t>
            </w:r>
          </w:p>
        </w:tc>
      </w:tr>
      <w:tr w:rsidR="002651E9" w:rsidRPr="001F441C" w14:paraId="640C47CD" w14:textId="77777777" w:rsidTr="00321213">
        <w:trPr>
          <w:trHeight w:val="7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D208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4BCE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01F0" w14:textId="54236DCE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2C50F3">
              <w:rPr>
                <w:szCs w:val="28"/>
              </w:rPr>
              <w:t>972,88</w:t>
            </w:r>
          </w:p>
        </w:tc>
      </w:tr>
      <w:tr w:rsidR="002651E9" w:rsidRPr="001F441C" w14:paraId="094C1A5A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67BA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725C3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5F7E" w14:textId="7E88F979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C4FA7">
              <w:rPr>
                <w:szCs w:val="28"/>
              </w:rPr>
              <w:t xml:space="preserve"> </w:t>
            </w:r>
            <w:r w:rsidR="002C50F3">
              <w:rPr>
                <w:szCs w:val="28"/>
              </w:rPr>
              <w:t>314,81</w:t>
            </w:r>
          </w:p>
        </w:tc>
      </w:tr>
      <w:tr w:rsidR="002651E9" w:rsidRPr="001F441C" w14:paraId="5607576E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9D4D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7791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B6B6" w14:textId="098E81EF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r w:rsidR="002C50F3">
              <w:rPr>
                <w:szCs w:val="28"/>
              </w:rPr>
              <w:t>829,84</w:t>
            </w:r>
          </w:p>
        </w:tc>
      </w:tr>
      <w:tr w:rsidR="002651E9" w:rsidRPr="001F441C" w14:paraId="44EC600C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5B4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B610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5E67" w14:textId="59EE90B7" w:rsidR="002651E9" w:rsidRDefault="002C50F3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C4FA7">
              <w:rPr>
                <w:szCs w:val="28"/>
              </w:rPr>
              <w:t xml:space="preserve"> </w:t>
            </w:r>
            <w:r>
              <w:rPr>
                <w:szCs w:val="28"/>
              </w:rPr>
              <w:t>259,05</w:t>
            </w:r>
          </w:p>
        </w:tc>
      </w:tr>
      <w:tr w:rsidR="002651E9" w:rsidRPr="001F441C" w14:paraId="7DD3E9AC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82E7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A9E3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5EBB" w14:textId="02A614FA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</w:t>
            </w:r>
            <w:r w:rsidR="002C50F3">
              <w:rPr>
                <w:szCs w:val="28"/>
              </w:rPr>
              <w:t>688,25</w:t>
            </w:r>
          </w:p>
        </w:tc>
      </w:tr>
      <w:tr w:rsidR="002651E9" w:rsidRPr="001F441C" w14:paraId="0D2A9DDE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5F19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2669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6C4D" w14:textId="1739EB3F" w:rsidR="002651E9" w:rsidRDefault="002C50F3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C4FA7">
              <w:rPr>
                <w:szCs w:val="28"/>
              </w:rPr>
              <w:t xml:space="preserve"> </w:t>
            </w:r>
            <w:r>
              <w:rPr>
                <w:szCs w:val="28"/>
              </w:rPr>
              <w:t>116,01</w:t>
            </w:r>
          </w:p>
        </w:tc>
      </w:tr>
      <w:tr w:rsidR="002651E9" w:rsidRPr="001F441C" w14:paraId="3C1797EB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0399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D608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B565" w14:textId="61B54736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 </w:t>
            </w:r>
            <w:r w:rsidR="002C50F3">
              <w:rPr>
                <w:szCs w:val="28"/>
              </w:rPr>
              <w:t>716,89</w:t>
            </w:r>
          </w:p>
        </w:tc>
      </w:tr>
      <w:tr w:rsidR="002651E9" w:rsidRPr="001F441C" w14:paraId="72944F5C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CFF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1F8A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98B" w14:textId="1BAA2254" w:rsidR="002651E9" w:rsidRDefault="002C50F3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C4FA7">
              <w:rPr>
                <w:szCs w:val="28"/>
              </w:rPr>
              <w:t xml:space="preserve"> </w:t>
            </w:r>
            <w:r>
              <w:rPr>
                <w:szCs w:val="28"/>
              </w:rPr>
              <w:t>402,18</w:t>
            </w:r>
          </w:p>
        </w:tc>
      </w:tr>
      <w:tr w:rsidR="002651E9" w:rsidRPr="001F441C" w14:paraId="0DADC53F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82C5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8D44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Муниципальный советник 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167" w14:textId="3F54F89F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6 </w:t>
            </w:r>
            <w:r w:rsidR="002C50F3">
              <w:rPr>
                <w:szCs w:val="28"/>
              </w:rPr>
              <w:t>432,26</w:t>
            </w:r>
          </w:p>
        </w:tc>
      </w:tr>
      <w:tr w:rsidR="002651E9" w:rsidRPr="001F441C" w14:paraId="79AF3A94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9DB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FAB3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Муниципальный советник 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6D56" w14:textId="18698876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7 </w:t>
            </w:r>
            <w:r w:rsidR="002C50F3">
              <w:rPr>
                <w:szCs w:val="28"/>
              </w:rPr>
              <w:t>460,90</w:t>
            </w:r>
          </w:p>
        </w:tc>
      </w:tr>
      <w:tr w:rsidR="002651E9" w:rsidRPr="001F441C" w14:paraId="36EDB250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44C3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D690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Муниципальный советник 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3777" w14:textId="6CBCBF74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2C50F3">
              <w:rPr>
                <w:szCs w:val="28"/>
              </w:rPr>
              <w:t>403,71</w:t>
            </w:r>
          </w:p>
        </w:tc>
      </w:tr>
      <w:tr w:rsidR="002651E9" w:rsidRPr="001F441C" w14:paraId="6C25EFFB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7FC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DEFC" w14:textId="657BD1C8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муниципального образования Пермского края 3-го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1443" w14:textId="4745761A" w:rsidR="002651E9" w:rsidRDefault="002C50F3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C4FA7">
              <w:rPr>
                <w:szCs w:val="28"/>
              </w:rPr>
              <w:t xml:space="preserve"> </w:t>
            </w:r>
            <w:r>
              <w:rPr>
                <w:szCs w:val="28"/>
              </w:rPr>
              <w:t>090,43</w:t>
            </w:r>
          </w:p>
        </w:tc>
      </w:tr>
      <w:tr w:rsidR="002651E9" w:rsidRPr="001F441C" w14:paraId="472EA781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5F62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BD4FF" w14:textId="148A8934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муниципального образования Пермского края 2-го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FC6C" w14:textId="01D8C466" w:rsidR="002651E9" w:rsidRDefault="00EC4FA7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r w:rsidR="002C50F3">
              <w:rPr>
                <w:szCs w:val="28"/>
              </w:rPr>
              <w:t>462,43</w:t>
            </w:r>
          </w:p>
        </w:tc>
      </w:tr>
      <w:tr w:rsidR="002651E9" w:rsidRPr="001F441C" w14:paraId="4DC59CFB" w14:textId="77777777" w:rsidTr="00321213">
        <w:trPr>
          <w:trHeight w:val="7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EBC2" w14:textId="77777777" w:rsidR="002651E9" w:rsidRDefault="002651E9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60E5" w14:textId="77777777" w:rsidR="002651E9" w:rsidRDefault="002651E9" w:rsidP="00026BD2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 муниципального образования Пермского края 1-го класса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EDB" w14:textId="348D14EB" w:rsidR="002651E9" w:rsidRDefault="002C50F3" w:rsidP="00026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C4FA7">
              <w:rPr>
                <w:szCs w:val="28"/>
              </w:rPr>
              <w:t xml:space="preserve"> </w:t>
            </w:r>
            <w:r>
              <w:rPr>
                <w:szCs w:val="28"/>
              </w:rPr>
              <w:t>834,43</w:t>
            </w:r>
          </w:p>
        </w:tc>
      </w:tr>
    </w:tbl>
    <w:p w14:paraId="782C9317" w14:textId="77777777" w:rsidR="002651E9" w:rsidRDefault="002651E9" w:rsidP="00026BD2">
      <w:pPr>
        <w:autoSpaceDE w:val="0"/>
        <w:autoSpaceDN w:val="0"/>
        <w:adjustRightInd w:val="0"/>
        <w:ind w:right="141"/>
        <w:jc w:val="both"/>
        <w:outlineLvl w:val="0"/>
        <w:rPr>
          <w:szCs w:val="28"/>
        </w:rPr>
      </w:pPr>
    </w:p>
    <w:sectPr w:rsidR="002651E9" w:rsidSect="00EC4FA7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F666E" w14:textId="77777777" w:rsidR="003510AE" w:rsidRDefault="003510AE">
      <w:r>
        <w:separator/>
      </w:r>
    </w:p>
  </w:endnote>
  <w:endnote w:type="continuationSeparator" w:id="0">
    <w:p w14:paraId="47F1142C" w14:textId="77777777" w:rsidR="003510AE" w:rsidRDefault="00351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39CDD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4C877" w14:textId="77777777"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24E7" w14:textId="77777777" w:rsidR="003510AE" w:rsidRDefault="003510AE">
      <w:r>
        <w:separator/>
      </w:r>
    </w:p>
  </w:footnote>
  <w:footnote w:type="continuationSeparator" w:id="0">
    <w:p w14:paraId="35B9A031" w14:textId="77777777" w:rsidR="003510AE" w:rsidRDefault="00351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97F5" w14:textId="77777777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C8B7BF4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9FF6" w14:textId="6C3D9193" w:rsidR="00B12253" w:rsidRDefault="00AB61A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A054D">
      <w:rPr>
        <w:rStyle w:val="ac"/>
        <w:noProof/>
      </w:rPr>
      <w:t>2</w:t>
    </w:r>
    <w:r>
      <w:rPr>
        <w:rStyle w:val="ac"/>
      </w:rPr>
      <w:fldChar w:fldCharType="end"/>
    </w:r>
  </w:p>
  <w:p w14:paraId="0946726B" w14:textId="77777777"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349"/>
    <w:multiLevelType w:val="hybridMultilevel"/>
    <w:tmpl w:val="1A92C8AA"/>
    <w:lvl w:ilvl="0" w:tplc="BDAAA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162CC2"/>
    <w:multiLevelType w:val="hybridMultilevel"/>
    <w:tmpl w:val="3F0AB386"/>
    <w:lvl w:ilvl="0" w:tplc="FBE878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A7F10"/>
    <w:multiLevelType w:val="multilevel"/>
    <w:tmpl w:val="7068D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F297F09"/>
    <w:multiLevelType w:val="multilevel"/>
    <w:tmpl w:val="A4CA6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93A6CBA"/>
    <w:multiLevelType w:val="hybridMultilevel"/>
    <w:tmpl w:val="EE281808"/>
    <w:lvl w:ilvl="0" w:tplc="1B5E3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630E3F"/>
    <w:multiLevelType w:val="hybridMultilevel"/>
    <w:tmpl w:val="EE5A75F2"/>
    <w:lvl w:ilvl="0" w:tplc="CAB07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CC"/>
    <w:rsid w:val="0000081D"/>
    <w:rsid w:val="00026BD2"/>
    <w:rsid w:val="00031EB5"/>
    <w:rsid w:val="000320E4"/>
    <w:rsid w:val="0005106C"/>
    <w:rsid w:val="00064BEF"/>
    <w:rsid w:val="0007358C"/>
    <w:rsid w:val="0008072D"/>
    <w:rsid w:val="000A1018"/>
    <w:rsid w:val="000A1249"/>
    <w:rsid w:val="001076AA"/>
    <w:rsid w:val="00136C19"/>
    <w:rsid w:val="001450B8"/>
    <w:rsid w:val="00145F90"/>
    <w:rsid w:val="00153E70"/>
    <w:rsid w:val="00156921"/>
    <w:rsid w:val="00156F09"/>
    <w:rsid w:val="001617A8"/>
    <w:rsid w:val="001777B8"/>
    <w:rsid w:val="00177CE7"/>
    <w:rsid w:val="00191FB7"/>
    <w:rsid w:val="001A0031"/>
    <w:rsid w:val="001A559A"/>
    <w:rsid w:val="001C41A0"/>
    <w:rsid w:val="001D1569"/>
    <w:rsid w:val="00201B10"/>
    <w:rsid w:val="00205CDE"/>
    <w:rsid w:val="0020796D"/>
    <w:rsid w:val="00210BCA"/>
    <w:rsid w:val="00233BB9"/>
    <w:rsid w:val="00246E33"/>
    <w:rsid w:val="002651E9"/>
    <w:rsid w:val="00266076"/>
    <w:rsid w:val="0028108D"/>
    <w:rsid w:val="0028655A"/>
    <w:rsid w:val="00287CF7"/>
    <w:rsid w:val="00290178"/>
    <w:rsid w:val="002972A9"/>
    <w:rsid w:val="002A1714"/>
    <w:rsid w:val="002A708F"/>
    <w:rsid w:val="002B02B7"/>
    <w:rsid w:val="002C50F3"/>
    <w:rsid w:val="002D05C3"/>
    <w:rsid w:val="002E0EAA"/>
    <w:rsid w:val="002E11CB"/>
    <w:rsid w:val="00312C7B"/>
    <w:rsid w:val="00321213"/>
    <w:rsid w:val="00337AFD"/>
    <w:rsid w:val="00350DB1"/>
    <w:rsid w:val="003510AE"/>
    <w:rsid w:val="00353DEB"/>
    <w:rsid w:val="00371814"/>
    <w:rsid w:val="003807C0"/>
    <w:rsid w:val="00381107"/>
    <w:rsid w:val="0039349F"/>
    <w:rsid w:val="003962DE"/>
    <w:rsid w:val="003A054D"/>
    <w:rsid w:val="003B4437"/>
    <w:rsid w:val="003C08A8"/>
    <w:rsid w:val="003C09F8"/>
    <w:rsid w:val="003D3930"/>
    <w:rsid w:val="003D5EEF"/>
    <w:rsid w:val="003E5046"/>
    <w:rsid w:val="0041326C"/>
    <w:rsid w:val="00420513"/>
    <w:rsid w:val="004448E6"/>
    <w:rsid w:val="004702F0"/>
    <w:rsid w:val="00470879"/>
    <w:rsid w:val="0048116F"/>
    <w:rsid w:val="00482187"/>
    <w:rsid w:val="004F68BF"/>
    <w:rsid w:val="0050243F"/>
    <w:rsid w:val="00516CA0"/>
    <w:rsid w:val="00526326"/>
    <w:rsid w:val="00534011"/>
    <w:rsid w:val="0053612B"/>
    <w:rsid w:val="005438E0"/>
    <w:rsid w:val="005502DC"/>
    <w:rsid w:val="005505FE"/>
    <w:rsid w:val="00552ADF"/>
    <w:rsid w:val="00554444"/>
    <w:rsid w:val="00562011"/>
    <w:rsid w:val="00573920"/>
    <w:rsid w:val="005B3742"/>
    <w:rsid w:val="005B65D7"/>
    <w:rsid w:val="005B6749"/>
    <w:rsid w:val="005D5669"/>
    <w:rsid w:val="005D6CDB"/>
    <w:rsid w:val="0060000F"/>
    <w:rsid w:val="006023BC"/>
    <w:rsid w:val="00602C7D"/>
    <w:rsid w:val="006056AE"/>
    <w:rsid w:val="006069B0"/>
    <w:rsid w:val="006165BE"/>
    <w:rsid w:val="0061684E"/>
    <w:rsid w:val="0063094A"/>
    <w:rsid w:val="006333E0"/>
    <w:rsid w:val="00640921"/>
    <w:rsid w:val="00651648"/>
    <w:rsid w:val="00653F41"/>
    <w:rsid w:val="006602B8"/>
    <w:rsid w:val="00660396"/>
    <w:rsid w:val="006663E1"/>
    <w:rsid w:val="00675C82"/>
    <w:rsid w:val="00681D69"/>
    <w:rsid w:val="006A737B"/>
    <w:rsid w:val="006D443E"/>
    <w:rsid w:val="006F0216"/>
    <w:rsid w:val="006F3DAD"/>
    <w:rsid w:val="00700F65"/>
    <w:rsid w:val="00721448"/>
    <w:rsid w:val="00736B92"/>
    <w:rsid w:val="00743C88"/>
    <w:rsid w:val="00750ED7"/>
    <w:rsid w:val="00755023"/>
    <w:rsid w:val="00757A8A"/>
    <w:rsid w:val="00761D5E"/>
    <w:rsid w:val="007773F1"/>
    <w:rsid w:val="00780BC1"/>
    <w:rsid w:val="007A1020"/>
    <w:rsid w:val="007C1DDA"/>
    <w:rsid w:val="007D319D"/>
    <w:rsid w:val="007E5F58"/>
    <w:rsid w:val="007F4D56"/>
    <w:rsid w:val="008148B9"/>
    <w:rsid w:val="0082672E"/>
    <w:rsid w:val="00835DB7"/>
    <w:rsid w:val="00842D41"/>
    <w:rsid w:val="008611C5"/>
    <w:rsid w:val="00861BE3"/>
    <w:rsid w:val="00875736"/>
    <w:rsid w:val="0088249D"/>
    <w:rsid w:val="008952B6"/>
    <w:rsid w:val="00897079"/>
    <w:rsid w:val="008A300E"/>
    <w:rsid w:val="008B64E9"/>
    <w:rsid w:val="008C41D1"/>
    <w:rsid w:val="008E0D07"/>
    <w:rsid w:val="008F4E2A"/>
    <w:rsid w:val="00904430"/>
    <w:rsid w:val="00907A62"/>
    <w:rsid w:val="00911116"/>
    <w:rsid w:val="0093068E"/>
    <w:rsid w:val="00937CF3"/>
    <w:rsid w:val="00946A6E"/>
    <w:rsid w:val="00952AB0"/>
    <w:rsid w:val="009630D1"/>
    <w:rsid w:val="00973EE1"/>
    <w:rsid w:val="009771AB"/>
    <w:rsid w:val="00977E00"/>
    <w:rsid w:val="0098023A"/>
    <w:rsid w:val="00981933"/>
    <w:rsid w:val="00983927"/>
    <w:rsid w:val="009853EF"/>
    <w:rsid w:val="009B5D1E"/>
    <w:rsid w:val="009D1AB0"/>
    <w:rsid w:val="009D34A4"/>
    <w:rsid w:val="009E48FD"/>
    <w:rsid w:val="00A04845"/>
    <w:rsid w:val="00A20CAB"/>
    <w:rsid w:val="00A25189"/>
    <w:rsid w:val="00A26C0A"/>
    <w:rsid w:val="00A7019E"/>
    <w:rsid w:val="00A96DB3"/>
    <w:rsid w:val="00AA4EC2"/>
    <w:rsid w:val="00AB61AD"/>
    <w:rsid w:val="00AB6F43"/>
    <w:rsid w:val="00AD78ED"/>
    <w:rsid w:val="00AE4E99"/>
    <w:rsid w:val="00B00812"/>
    <w:rsid w:val="00B12253"/>
    <w:rsid w:val="00B17F20"/>
    <w:rsid w:val="00B30211"/>
    <w:rsid w:val="00B35410"/>
    <w:rsid w:val="00B474E9"/>
    <w:rsid w:val="00B557CA"/>
    <w:rsid w:val="00B5714F"/>
    <w:rsid w:val="00BB45EC"/>
    <w:rsid w:val="00BB6AA2"/>
    <w:rsid w:val="00BC2A81"/>
    <w:rsid w:val="00BC3054"/>
    <w:rsid w:val="00BC4603"/>
    <w:rsid w:val="00BF53CC"/>
    <w:rsid w:val="00C0167D"/>
    <w:rsid w:val="00C11CD6"/>
    <w:rsid w:val="00C120F7"/>
    <w:rsid w:val="00C27198"/>
    <w:rsid w:val="00C278C8"/>
    <w:rsid w:val="00C33EC4"/>
    <w:rsid w:val="00C56E49"/>
    <w:rsid w:val="00C66331"/>
    <w:rsid w:val="00C75DFD"/>
    <w:rsid w:val="00C76D98"/>
    <w:rsid w:val="00C815EF"/>
    <w:rsid w:val="00C952BC"/>
    <w:rsid w:val="00C97BDE"/>
    <w:rsid w:val="00CB0CD4"/>
    <w:rsid w:val="00D050DC"/>
    <w:rsid w:val="00D13B36"/>
    <w:rsid w:val="00D26DAA"/>
    <w:rsid w:val="00D33346"/>
    <w:rsid w:val="00D36ECC"/>
    <w:rsid w:val="00D40505"/>
    <w:rsid w:val="00D42DE4"/>
    <w:rsid w:val="00D47CEE"/>
    <w:rsid w:val="00D51DC3"/>
    <w:rsid w:val="00D52E19"/>
    <w:rsid w:val="00D712A8"/>
    <w:rsid w:val="00D909D2"/>
    <w:rsid w:val="00DA24F6"/>
    <w:rsid w:val="00DB250F"/>
    <w:rsid w:val="00DB3748"/>
    <w:rsid w:val="00DF1A6D"/>
    <w:rsid w:val="00DF4430"/>
    <w:rsid w:val="00E21047"/>
    <w:rsid w:val="00E246F5"/>
    <w:rsid w:val="00E2757B"/>
    <w:rsid w:val="00E614D0"/>
    <w:rsid w:val="00E76390"/>
    <w:rsid w:val="00E8211E"/>
    <w:rsid w:val="00E93928"/>
    <w:rsid w:val="00EB1B03"/>
    <w:rsid w:val="00EB400D"/>
    <w:rsid w:val="00EC4FA7"/>
    <w:rsid w:val="00ED1162"/>
    <w:rsid w:val="00ED22AA"/>
    <w:rsid w:val="00EE6A9B"/>
    <w:rsid w:val="00F22257"/>
    <w:rsid w:val="00F34240"/>
    <w:rsid w:val="00F35D01"/>
    <w:rsid w:val="00F365F2"/>
    <w:rsid w:val="00F46037"/>
    <w:rsid w:val="00F51425"/>
    <w:rsid w:val="00F626BF"/>
    <w:rsid w:val="00F919B8"/>
    <w:rsid w:val="00F92EC9"/>
    <w:rsid w:val="00FC0FBD"/>
    <w:rsid w:val="00FC1928"/>
    <w:rsid w:val="00FC462D"/>
    <w:rsid w:val="00FC50FC"/>
    <w:rsid w:val="00FD415B"/>
    <w:rsid w:val="00FD64D4"/>
    <w:rsid w:val="00FE46AA"/>
    <w:rsid w:val="00FE5574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92CB55"/>
  <w15:docId w15:val="{D195E200-3855-45D4-80CB-BDBCA9CB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C462D"/>
    <w:pPr>
      <w:ind w:left="720"/>
      <w:contextualSpacing/>
    </w:pPr>
  </w:style>
  <w:style w:type="paragraph" w:customStyle="1" w:styleId="af">
    <w:basedOn w:val="a"/>
    <w:next w:val="af0"/>
    <w:uiPriority w:val="99"/>
    <w:unhideWhenUsed/>
    <w:rsid w:val="00205CD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semiHidden/>
    <w:unhideWhenUsed/>
    <w:rsid w:val="00205C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\Desktop\&#1041;&#1083;&#1072;&#1085;&#1082;&#1080;\&#1041;&#1083;&#1072;&#1085;&#1082;%20&#1072;&#1076;&#1084;&#1080;&#1085;&#1080;&#1089;&#1090;&#1088;&#1072;&#1094;&#1080;&#1080;%20&#1088;&#1072;&#1081;&#1086;&#1085;&#1072;%20-%20&#1085;&#1086;&#1074;&#1099;&#1081;\&#1041;&#1083;&#1072;&#1085;&#1082;%20&#1072;&#1076;&#1084;&#1080;&#1085;&#1080;&#1089;&#1090;&#1088;&#1072;&#1094;&#1080;&#1080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района</Template>
  <TotalTime>2812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</dc:creator>
  <cp:lastModifiedBy>User</cp:lastModifiedBy>
  <cp:revision>33</cp:revision>
  <cp:lastPrinted>2021-12-23T11:02:00Z</cp:lastPrinted>
  <dcterms:created xsi:type="dcterms:W3CDTF">2021-05-31T04:41:00Z</dcterms:created>
  <dcterms:modified xsi:type="dcterms:W3CDTF">2021-12-27T09:59:00Z</dcterms:modified>
</cp:coreProperties>
</file>